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06B2" w14:textId="2AAB5A60" w:rsidR="00C02619" w:rsidRDefault="00685701" w:rsidP="00F64CE4">
      <w:pPr>
        <w:pStyle w:val="Title"/>
        <w:jc w:val="center"/>
      </w:pPr>
      <w:r>
        <w:rPr>
          <w:color w:val="auto"/>
        </w:rPr>
        <w:t>Silent Auction</w:t>
      </w:r>
      <w:r w:rsidR="00F64CE4" w:rsidRPr="00F64CE4">
        <w:rPr>
          <w:color w:val="auto"/>
        </w:rPr>
        <w:t xml:space="preserve"> Donation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355"/>
        <w:gridCol w:w="7005"/>
      </w:tblGrid>
      <w:tr w:rsidR="00C02619" w14:paraId="42449003" w14:textId="77777777" w:rsidTr="26C5D8D1">
        <w:tc>
          <w:tcPr>
            <w:tcW w:w="2355" w:type="dxa"/>
            <w:tcMar>
              <w:left w:w="0" w:type="dxa"/>
              <w:right w:w="0" w:type="dxa"/>
            </w:tcMar>
            <w:vAlign w:val="center"/>
          </w:tcPr>
          <w:p w14:paraId="39E9877D" w14:textId="1D870072" w:rsidR="00C02619" w:rsidRDefault="0041456D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996C9AF" wp14:editId="54CF3CA0">
                  <wp:extent cx="1409700" cy="951189"/>
                  <wp:effectExtent l="0" t="0" r="0" b="1905"/>
                  <wp:docPr id="650500305" name="Picture 1" descr="C:\Users\DavidGalpin\AppData\Local\Microsoft\Windows\INetCache\Content.MSO\250F52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51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5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color w:val="FF0000"/>
              </w:rPr>
              <w:alias w:val="Organization name"/>
              <w:tag w:val=""/>
              <w:id w:val="1664278065"/>
              <w:placeholder>
                <w:docPart w:val="130099965C8E4D0E9C2F8E0262963AF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4EFF9B87" w14:textId="77777777" w:rsidR="00C02619" w:rsidRDefault="00F64CE4">
                <w:pPr>
                  <w:pStyle w:val="Heading1"/>
                  <w:spacing w:after="0"/>
                </w:pPr>
                <w:r w:rsidRPr="00F64CE4">
                  <w:rPr>
                    <w:color w:val="FF0000"/>
                  </w:rPr>
                  <w:t>RT Industries, Inc.</w:t>
                </w:r>
              </w:p>
            </w:sdtContent>
          </w:sdt>
          <w:p w14:paraId="3EFE7112" w14:textId="78E2C933" w:rsidR="00C02619" w:rsidRPr="00F64CE4" w:rsidRDefault="00F64CE4">
            <w:pPr>
              <w:pStyle w:val="Heading2"/>
              <w:rPr>
                <w:sz w:val="24"/>
                <w:szCs w:val="24"/>
              </w:rPr>
            </w:pPr>
            <w:r w:rsidRPr="00F64CE4">
              <w:rPr>
                <w:color w:val="000000"/>
                <w:sz w:val="24"/>
                <w:szCs w:val="24"/>
              </w:rPr>
              <w:t>R</w:t>
            </w:r>
            <w:r w:rsidR="00841789">
              <w:rPr>
                <w:color w:val="000000"/>
                <w:sz w:val="24"/>
                <w:szCs w:val="24"/>
              </w:rPr>
              <w:t>T’s mission is helping people achieve personal success by developing skills to confidently work, interact and thrive in the community</w:t>
            </w:r>
            <w:r w:rsidRPr="00F64CE4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5B55A013" w14:textId="59691942" w:rsidR="00C02619" w:rsidRPr="00F64CE4" w:rsidRDefault="00E80A7B">
      <w:pPr>
        <w:pStyle w:val="Heading3"/>
        <w:rPr>
          <w:rFonts w:ascii="Times New Roman" w:hAnsi="Times New Roman" w:cs="Times New Roman"/>
          <w:color w:val="auto"/>
        </w:rPr>
      </w:pPr>
      <w:r w:rsidRPr="00F64CE4">
        <w:rPr>
          <w:rFonts w:ascii="Times New Roman" w:hAnsi="Times New Roman" w:cs="Times New Roman"/>
          <w:color w:val="auto"/>
        </w:rP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C02619" w:rsidRPr="00F64CE4" w14:paraId="0C2264D8" w14:textId="77777777" w:rsidTr="00243E80">
        <w:tc>
          <w:tcPr>
            <w:tcW w:w="2162" w:type="dxa"/>
            <w:vAlign w:val="bottom"/>
          </w:tcPr>
          <w:p w14:paraId="7EEAE2B3" w14:textId="1A23DDE2" w:rsidR="00C02619" w:rsidRPr="00F64CE4" w:rsidRDefault="00E80A7B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F64CE4">
              <w:rPr>
                <w:rFonts w:ascii="Times New Roman" w:hAnsi="Times New Roman" w:cs="Times New Roman"/>
                <w:color w:val="auto"/>
              </w:rPr>
              <w:t>Name</w:t>
            </w:r>
            <w:r w:rsidR="00685701">
              <w:rPr>
                <w:rFonts w:ascii="Times New Roman" w:hAnsi="Times New Roman" w:cs="Times New Roman"/>
                <w:color w:val="auto"/>
              </w:rPr>
              <w:t>/Business</w:t>
            </w:r>
            <w:r w:rsidR="00F64CE4" w:rsidRPr="00F64CE4">
              <w:rPr>
                <w:rFonts w:ascii="Times New Roman" w:hAnsi="Times New Roman" w:cs="Times New Roman"/>
                <w:color w:val="auto"/>
              </w:rPr>
              <w:t>: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14:paraId="1407D927" w14:textId="77777777" w:rsidR="00C02619" w:rsidRPr="00F64CE4" w:rsidRDefault="00C026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9" w:rsidRPr="00F64CE4" w14:paraId="0B0A922E" w14:textId="77777777" w:rsidTr="00243E80">
        <w:tc>
          <w:tcPr>
            <w:tcW w:w="2162" w:type="dxa"/>
            <w:vAlign w:val="bottom"/>
          </w:tcPr>
          <w:p w14:paraId="1E836460" w14:textId="77777777" w:rsidR="00C02619" w:rsidRPr="00F64CE4" w:rsidRDefault="00E80A7B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F64CE4">
              <w:rPr>
                <w:rFonts w:ascii="Times New Roman" w:hAnsi="Times New Roman" w:cs="Times New Roman"/>
                <w:color w:val="auto"/>
              </w:rPr>
              <w:t>Billing address</w:t>
            </w:r>
            <w:r w:rsidR="00F64CE4" w:rsidRPr="00F64CE4">
              <w:rPr>
                <w:rFonts w:ascii="Times New Roman" w:hAnsi="Times New Roman" w:cs="Times New Roman"/>
                <w:color w:val="auto"/>
              </w:rPr>
              <w:t>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1AE694E" w14:textId="77777777" w:rsidR="00C02619" w:rsidRPr="00F64CE4" w:rsidRDefault="00C026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9" w:rsidRPr="00F64CE4" w14:paraId="67F79102" w14:textId="77777777" w:rsidTr="00243E80">
        <w:tc>
          <w:tcPr>
            <w:tcW w:w="2162" w:type="dxa"/>
            <w:vAlign w:val="bottom"/>
          </w:tcPr>
          <w:p w14:paraId="2F96B512" w14:textId="38B1F1BD" w:rsidR="00C02619" w:rsidRPr="00F64CE4" w:rsidRDefault="00E80A7B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F64CE4">
              <w:rPr>
                <w:rFonts w:ascii="Times New Roman" w:hAnsi="Times New Roman" w:cs="Times New Roman"/>
                <w:color w:val="auto"/>
              </w:rPr>
              <w:t>City,</w:t>
            </w:r>
            <w:r w:rsidR="00F64CE4" w:rsidRPr="00F64CE4">
              <w:rPr>
                <w:rFonts w:ascii="Times New Roman" w:hAnsi="Times New Roman" w:cs="Times New Roman"/>
                <w:color w:val="auto"/>
              </w:rPr>
              <w:t xml:space="preserve"> Zip</w:t>
            </w:r>
            <w:r w:rsidRPr="00F64CE4">
              <w:rPr>
                <w:rFonts w:ascii="Times New Roman" w:hAnsi="Times New Roman" w:cs="Times New Roman"/>
                <w:color w:val="auto"/>
              </w:rPr>
              <w:t xml:space="preserve"> Code</w:t>
            </w:r>
            <w:r w:rsidR="00F64CE4" w:rsidRPr="00F64CE4">
              <w:rPr>
                <w:rFonts w:ascii="Times New Roman" w:hAnsi="Times New Roman" w:cs="Times New Roman"/>
                <w:color w:val="auto"/>
              </w:rPr>
              <w:t>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3AD3C85" w14:textId="77777777" w:rsidR="00C02619" w:rsidRPr="00F64CE4" w:rsidRDefault="00C026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9" w:rsidRPr="00F64CE4" w14:paraId="3C3537DE" w14:textId="77777777" w:rsidTr="00243E80">
        <w:tc>
          <w:tcPr>
            <w:tcW w:w="2162" w:type="dxa"/>
            <w:vAlign w:val="bottom"/>
          </w:tcPr>
          <w:p w14:paraId="1F82D9A3" w14:textId="77777777" w:rsidR="00C02619" w:rsidRPr="00F64CE4" w:rsidRDefault="00F64CE4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F64CE4">
              <w:rPr>
                <w:rFonts w:ascii="Times New Roman" w:hAnsi="Times New Roman" w:cs="Times New Roman"/>
                <w:color w:val="auto"/>
              </w:rPr>
              <w:t>Phone: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9E408DE" w14:textId="7CDF5B2D" w:rsidR="00C02619" w:rsidRPr="00F64CE4" w:rsidRDefault="00C026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9" w:rsidRPr="00F64CE4" w14:paraId="7F4E4D71" w14:textId="77777777" w:rsidTr="00243E80">
        <w:tc>
          <w:tcPr>
            <w:tcW w:w="2162" w:type="dxa"/>
            <w:vAlign w:val="bottom"/>
          </w:tcPr>
          <w:p w14:paraId="60AD0601" w14:textId="77777777" w:rsidR="00C02619" w:rsidRPr="00F64CE4" w:rsidRDefault="00E80A7B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F64CE4">
              <w:rPr>
                <w:rFonts w:ascii="Times New Roman" w:hAnsi="Times New Roman" w:cs="Times New Roman"/>
                <w:color w:val="auto"/>
              </w:rPr>
              <w:t>Fax | Email</w:t>
            </w:r>
            <w:r w:rsidR="00F64CE4" w:rsidRPr="00F64CE4">
              <w:rPr>
                <w:rFonts w:ascii="Times New Roman" w:hAnsi="Times New Roman" w:cs="Times New Roman"/>
                <w:color w:val="auto"/>
              </w:rPr>
              <w:t>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8CC43B4" w14:textId="16711A34" w:rsidR="00C02619" w:rsidRPr="00F64CE4" w:rsidRDefault="00C026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637" w:tblpY="435"/>
        <w:tblW w:w="3877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7258"/>
      </w:tblGrid>
      <w:tr w:rsidR="00243E80" w:rsidRPr="00F64CE4" w14:paraId="0415B362" w14:textId="77777777" w:rsidTr="00011238">
        <w:trPr>
          <w:trHeight w:val="489"/>
        </w:trPr>
        <w:tc>
          <w:tcPr>
            <w:tcW w:w="7257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6A99DC1" w14:textId="77777777" w:rsidR="00243E80" w:rsidRPr="00F64CE4" w:rsidRDefault="00243E80" w:rsidP="0024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DEE52" w14:textId="0E61B12A" w:rsidR="00C02619" w:rsidRPr="00F64CE4" w:rsidRDefault="0024432C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Item Donated</w:t>
      </w:r>
      <w:r w:rsidR="00F64CE4" w:rsidRPr="00F64CE4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</w:p>
    <w:p w14:paraId="1DACACD0" w14:textId="03F777ED" w:rsidR="00C02619" w:rsidRPr="00F64CE4" w:rsidRDefault="0068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Monetary Value</w:t>
      </w:r>
      <w:r w:rsidR="00011238">
        <w:rPr>
          <w:rFonts w:ascii="Times New Roman" w:hAnsi="Times New Roman" w:cs="Times New Roman"/>
          <w:sz w:val="24"/>
          <w:szCs w:val="24"/>
        </w:rPr>
        <w:t>:</w:t>
      </w:r>
      <w:r w:rsidR="00E80A7B" w:rsidRPr="00F64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A2A79" w14:textId="075783B9" w:rsidR="00C02619" w:rsidRPr="00F64CE4" w:rsidRDefault="00E80A7B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F64CE4">
        <w:rPr>
          <w:rFonts w:ascii="Times New Roman" w:hAnsi="Times New Roman" w:cs="Times New Roman"/>
          <w:color w:val="auto"/>
          <w:sz w:val="24"/>
          <w:szCs w:val="24"/>
        </w:rPr>
        <w:t>Acknowledgement Information</w:t>
      </w:r>
    </w:p>
    <w:p w14:paraId="484C436A" w14:textId="30134309" w:rsidR="00C02619" w:rsidRPr="00F64CE4" w:rsidRDefault="00E80A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4CE4">
        <w:rPr>
          <w:rFonts w:ascii="Times New Roman" w:hAnsi="Times New Roman" w:cs="Times New Roman"/>
          <w:sz w:val="24"/>
          <w:szCs w:val="24"/>
        </w:rPr>
        <w:t>Please use the following name(s) in all acknowledgements</w:t>
      </w:r>
      <w:r w:rsidR="001B11B0">
        <w:rPr>
          <w:rFonts w:ascii="Times New Roman" w:hAnsi="Times New Roman" w:cs="Times New Roman"/>
          <w:sz w:val="24"/>
          <w:szCs w:val="24"/>
        </w:rPr>
        <w:t xml:space="preserve"> &amp; advertising about your business</w:t>
      </w:r>
      <w:r w:rsidRPr="00F64CE4">
        <w:rPr>
          <w:rFonts w:ascii="Times New Roman" w:hAnsi="Times New Roman" w:cs="Times New Roman"/>
          <w:sz w:val="24"/>
          <w:szCs w:val="24"/>
        </w:rPr>
        <w:t xml:space="preserve">: </w:t>
      </w:r>
      <w:r w:rsidRPr="00F64CE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C32315" w14:textId="77777777" w:rsidR="00C02619" w:rsidRPr="00F64CE4" w:rsidRDefault="00E80A7B">
      <w:pPr>
        <w:rPr>
          <w:rFonts w:ascii="Times New Roman" w:hAnsi="Times New Roman" w:cs="Times New Roman"/>
          <w:sz w:val="24"/>
          <w:szCs w:val="24"/>
        </w:rPr>
      </w:pPr>
      <w:r w:rsidRPr="00F64CE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25B3D8" w14:textId="02C66F17" w:rsidR="00C02619" w:rsidRDefault="0000000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E5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80A7B" w:rsidRPr="00F64CE4">
        <w:rPr>
          <w:rFonts w:ascii="Times New Roman" w:hAnsi="Times New Roman" w:cs="Times New Roman"/>
          <w:sz w:val="24"/>
          <w:szCs w:val="24"/>
        </w:rPr>
        <w:t>I (we) wish to have our gift remain anonymous.</w:t>
      </w:r>
    </w:p>
    <w:p w14:paraId="46714FCB" w14:textId="4471A39D" w:rsidR="00F64CE4" w:rsidRPr="00F64CE4" w:rsidRDefault="006B2F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14:ligatures w14:val="none"/>
        </w:rPr>
        <w:drawing>
          <wp:anchor distT="0" distB="0" distL="114300" distR="114300" simplePos="0" relativeHeight="251657215" behindDoc="0" locked="0" layoutInCell="1" allowOverlap="1" wp14:anchorId="286ACAD2" wp14:editId="0340CC89">
            <wp:simplePos x="0" y="0"/>
            <wp:positionH relativeFrom="column">
              <wp:posOffset>1885950</wp:posOffset>
            </wp:positionH>
            <wp:positionV relativeFrom="paragraph">
              <wp:posOffset>744855</wp:posOffset>
            </wp:positionV>
            <wp:extent cx="2201211" cy="889635"/>
            <wp:effectExtent l="0" t="0" r="889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1211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389">
        <w:rPr>
          <w:noProof/>
          <w14:ligatures w14:val="none"/>
        </w:rPr>
        <w:drawing>
          <wp:anchor distT="0" distB="0" distL="114300" distR="114300" simplePos="0" relativeHeight="251658240" behindDoc="0" locked="0" layoutInCell="1" allowOverlap="1" wp14:anchorId="4FB4AC90" wp14:editId="2DA73E44">
            <wp:simplePos x="0" y="0"/>
            <wp:positionH relativeFrom="column">
              <wp:posOffset>4099560</wp:posOffset>
            </wp:positionH>
            <wp:positionV relativeFrom="paragraph">
              <wp:posOffset>923925</wp:posOffset>
            </wp:positionV>
            <wp:extent cx="1973580" cy="2191171"/>
            <wp:effectExtent l="76200" t="76200" r="140970" b="133350"/>
            <wp:wrapNone/>
            <wp:docPr id="1" name="Picture 1" descr="A picture containing grass, outdoor, s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30 (1).jpg"/>
                    <pic:cNvPicPr/>
                  </pic:nvPicPr>
                  <pic:blipFill rotWithShape="1">
                    <a:blip r:embed="rId11"/>
                    <a:srcRect t="13661"/>
                    <a:stretch/>
                  </pic:blipFill>
                  <pic:spPr bwMode="auto">
                    <a:xfrm>
                      <a:off x="0" y="0"/>
                      <a:ext cx="1973580" cy="21911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C02619" w:rsidRPr="00F64CE4" w14:paraId="5EDADC5F" w14:textId="77777777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14:paraId="040EEEEC" w14:textId="4BFB8885" w:rsidR="00C02619" w:rsidRPr="00F64CE4" w:rsidRDefault="00C02619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14:paraId="4BF094D9" w14:textId="77777777" w:rsidR="00C02619" w:rsidRPr="00F64CE4" w:rsidRDefault="00C02619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14:paraId="678B1CC0" w14:textId="77777777" w:rsidR="00C02619" w:rsidRPr="00F64CE4" w:rsidRDefault="00C02619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19" w:rsidRPr="00F64CE4" w14:paraId="4BFAB8A1" w14:textId="77777777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14:paraId="0D451490" w14:textId="77777777" w:rsidR="00C02619" w:rsidRPr="00F64CE4" w:rsidRDefault="00E80A7B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F64CE4">
              <w:rPr>
                <w:rFonts w:ascii="Times New Roman" w:hAnsi="Times New Roman" w:cs="Times New Roman"/>
                <w:color w:val="auto"/>
              </w:rP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14:paraId="2E3288F1" w14:textId="77777777" w:rsidR="00C02619" w:rsidRPr="00F64CE4" w:rsidRDefault="00C02619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14:paraId="63BC5AF8" w14:textId="7DE6F32B" w:rsidR="00C02619" w:rsidRPr="00F64CE4" w:rsidRDefault="00E80A7B">
            <w:pPr>
              <w:pStyle w:val="Heading4"/>
              <w:rPr>
                <w:rFonts w:ascii="Times New Roman" w:hAnsi="Times New Roman" w:cs="Times New Roman"/>
                <w:color w:val="auto"/>
              </w:rPr>
            </w:pPr>
            <w:r w:rsidRPr="00F64CE4">
              <w:rPr>
                <w:rFonts w:ascii="Times New Roman" w:hAnsi="Times New Roman" w:cs="Times New Roman"/>
                <w:color w:val="auto"/>
              </w:rPr>
              <w:t>Date</w:t>
            </w:r>
          </w:p>
        </w:tc>
      </w:tr>
      <w:tr w:rsidR="00C02619" w:rsidRPr="00F64CE4" w14:paraId="133728FA" w14:textId="77777777">
        <w:tc>
          <w:tcPr>
            <w:tcW w:w="4819" w:type="dxa"/>
            <w:vAlign w:val="bottom"/>
          </w:tcPr>
          <w:p w14:paraId="6C89DED7" w14:textId="37E2D439" w:rsidR="00C02619" w:rsidRPr="00F64CE4" w:rsidRDefault="00C02619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14:paraId="0036BC98" w14:textId="77777777" w:rsidR="00C02619" w:rsidRPr="00F64CE4" w:rsidRDefault="00C02619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bottom"/>
          </w:tcPr>
          <w:p w14:paraId="4EEDC8A4" w14:textId="77777777" w:rsidR="00C02619" w:rsidRPr="00F64CE4" w:rsidRDefault="00C02619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1C5EC5" w14:textId="6C604630" w:rsidR="00C02619" w:rsidRDefault="0075032F">
      <w:pPr>
        <w:contextualSpacing/>
      </w:pPr>
      <w:r>
        <w:rPr>
          <w:noProof/>
          <w14:ligatures w14:val="none"/>
        </w:rPr>
        <w:drawing>
          <wp:anchor distT="0" distB="0" distL="114300" distR="114300" simplePos="0" relativeHeight="251660288" behindDoc="0" locked="0" layoutInCell="1" allowOverlap="1" wp14:anchorId="19646440" wp14:editId="1819B984">
            <wp:simplePos x="0" y="0"/>
            <wp:positionH relativeFrom="column">
              <wp:posOffset>-160020</wp:posOffset>
            </wp:positionH>
            <wp:positionV relativeFrom="paragraph">
              <wp:posOffset>47625</wp:posOffset>
            </wp:positionV>
            <wp:extent cx="1994535" cy="2080260"/>
            <wp:effectExtent l="76200" t="76200" r="139065" b="129540"/>
            <wp:wrapNone/>
            <wp:docPr id="3" name="Picture 3" descr="A picture containing person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322.jpg"/>
                    <pic:cNvPicPr/>
                  </pic:nvPicPr>
                  <pic:blipFill rotWithShape="1">
                    <a:blip r:embed="rId12"/>
                    <a:srcRect t="3125" b="19629"/>
                    <a:stretch/>
                  </pic:blipFill>
                  <pic:spPr bwMode="auto">
                    <a:xfrm>
                      <a:off x="0" y="0"/>
                      <a:ext cx="1994535" cy="208026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389">
        <w:rPr>
          <w:noProof/>
          <w14:ligatures w14:val="none"/>
        </w:rPr>
        <w:drawing>
          <wp:anchor distT="0" distB="0" distL="114300" distR="114300" simplePos="0" relativeHeight="251661312" behindDoc="0" locked="0" layoutInCell="1" allowOverlap="1" wp14:anchorId="7F44632D" wp14:editId="581B3813">
            <wp:simplePos x="0" y="0"/>
            <wp:positionH relativeFrom="margin">
              <wp:align>center</wp:align>
            </wp:positionH>
            <wp:positionV relativeFrom="paragraph">
              <wp:posOffset>649605</wp:posOffset>
            </wp:positionV>
            <wp:extent cx="2385060" cy="1708700"/>
            <wp:effectExtent l="76200" t="76200" r="129540" b="139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521.jpg"/>
                    <pic:cNvPicPr/>
                  </pic:nvPicPr>
                  <pic:blipFill rotWithShape="1">
                    <a:blip r:embed="rId13"/>
                    <a:srcRect l="-667" t="2167" r="11334" b="49833"/>
                    <a:stretch/>
                  </pic:blipFill>
                  <pic:spPr bwMode="auto">
                    <a:xfrm>
                      <a:off x="0" y="0"/>
                      <a:ext cx="2385060" cy="17087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2619" w:rsidSect="00FA724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848A" w14:textId="77777777" w:rsidR="00AA2EA5" w:rsidRDefault="00AA2EA5">
      <w:pPr>
        <w:spacing w:before="0" w:line="240" w:lineRule="auto"/>
      </w:pPr>
      <w:r>
        <w:separator/>
      </w:r>
    </w:p>
  </w:endnote>
  <w:endnote w:type="continuationSeparator" w:id="0">
    <w:p w14:paraId="7EF8D21A" w14:textId="77777777" w:rsidR="00AA2EA5" w:rsidRDefault="00AA2E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E10E" w14:textId="77777777" w:rsidR="00AA2EA5" w:rsidRDefault="00AA2EA5">
      <w:pPr>
        <w:spacing w:before="0" w:line="240" w:lineRule="auto"/>
      </w:pPr>
      <w:r>
        <w:separator/>
      </w:r>
    </w:p>
  </w:footnote>
  <w:footnote w:type="continuationSeparator" w:id="0">
    <w:p w14:paraId="2C09852B" w14:textId="77777777" w:rsidR="00AA2EA5" w:rsidRDefault="00AA2EA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E4"/>
    <w:rsid w:val="00011238"/>
    <w:rsid w:val="00133305"/>
    <w:rsid w:val="001529DB"/>
    <w:rsid w:val="001B11B0"/>
    <w:rsid w:val="00243E80"/>
    <w:rsid w:val="0024432C"/>
    <w:rsid w:val="003255AD"/>
    <w:rsid w:val="003E5C88"/>
    <w:rsid w:val="0041456D"/>
    <w:rsid w:val="005421E3"/>
    <w:rsid w:val="00685701"/>
    <w:rsid w:val="006B2F95"/>
    <w:rsid w:val="0075032F"/>
    <w:rsid w:val="00821D83"/>
    <w:rsid w:val="00841789"/>
    <w:rsid w:val="008722EF"/>
    <w:rsid w:val="00884E72"/>
    <w:rsid w:val="009D2069"/>
    <w:rsid w:val="00AA2EA5"/>
    <w:rsid w:val="00B05E63"/>
    <w:rsid w:val="00B57E5D"/>
    <w:rsid w:val="00C02619"/>
    <w:rsid w:val="00D53465"/>
    <w:rsid w:val="00DB0F10"/>
    <w:rsid w:val="00E80A7B"/>
    <w:rsid w:val="00F64CE4"/>
    <w:rsid w:val="00FA1389"/>
    <w:rsid w:val="00FA724C"/>
    <w:rsid w:val="00FC5540"/>
    <w:rsid w:val="26C5D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A62423"/>
  <w15:chartTrackingRefBased/>
  <w15:docId w15:val="{7CF714C0-86AA-4F9E-97A1-9C8BF986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4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4C"/>
    <w:rPr>
      <w:rFonts w:ascii="Segoe UI" w:hAnsi="Segoe UI" w:cs="Segoe UI"/>
      <w:kern w:val="21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eliason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0099965C8E4D0E9C2F8E026296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4B18-C9CA-4ADB-B996-937093B8EB61}"/>
      </w:docPartPr>
      <w:docPartBody>
        <w:p w:rsidR="00B95432" w:rsidRDefault="001529DB">
          <w:pPr>
            <w:pStyle w:val="130099965C8E4D0E9C2F8E0262963AFC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32"/>
    <w:rsid w:val="001529DB"/>
    <w:rsid w:val="00656F5B"/>
    <w:rsid w:val="008E417D"/>
    <w:rsid w:val="00B95432"/>
    <w:rsid w:val="00D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0099965C8E4D0E9C2F8E0262963AFC">
    <w:name w:val="130099965C8E4D0E9C2F8E0262963A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a2daed-266c-45dc-9355-66b72ca63da9" xsi:nil="true"/>
    <lcf76f155ced4ddcb4097134ff3c332f xmlns="2de70b7d-9f63-479d-8442-bb56f76d6e3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06C632C43A34CB7DCB087494C888B" ma:contentTypeVersion="19" ma:contentTypeDescription="Create a new document." ma:contentTypeScope="" ma:versionID="0188282dde56d3afb681f985f6534478">
  <xsd:schema xmlns:xsd="http://www.w3.org/2001/XMLSchema" xmlns:xs="http://www.w3.org/2001/XMLSchema" xmlns:p="http://schemas.microsoft.com/office/2006/metadata/properties" xmlns:ns2="c4a2daed-266c-45dc-9355-66b72ca63da9" xmlns:ns3="f1b586c8-068e-4a71-93e1-b4afb901699f" xmlns:ns4="2de70b7d-9f63-479d-8442-bb56f76d6e3a" targetNamespace="http://schemas.microsoft.com/office/2006/metadata/properties" ma:root="true" ma:fieldsID="04bf7df0a5febb87dbc1cdc13088befb" ns2:_="" ns3:_="" ns4:_="">
    <xsd:import namespace="c4a2daed-266c-45dc-9355-66b72ca63da9"/>
    <xsd:import namespace="f1b586c8-068e-4a71-93e1-b4afb901699f"/>
    <xsd:import namespace="2de70b7d-9f63-479d-8442-bb56f76d6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2daed-266c-45dc-9355-66b72ca63d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0174808-fe68-4ebf-a0e4-d9418542070c}" ma:internalName="TaxCatchAll" ma:showField="CatchAllData" ma:web="c4a2daed-266c-45dc-9355-66b72ca63d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586c8-068e-4a71-93e1-b4afb901699f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70b7d-9f63-479d-8442-bb56f76d6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021467-428b-4559-982a-0d32d744f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DE8EB-4986-468E-A741-D07A6C77A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2B040-B39D-4158-8109-36CF2DB06B01}">
  <ds:schemaRefs>
    <ds:schemaRef ds:uri="http://schemas.microsoft.com/office/2006/metadata/properties"/>
    <ds:schemaRef ds:uri="http://schemas.microsoft.com/office/infopath/2007/PartnerControls"/>
    <ds:schemaRef ds:uri="c4a2daed-266c-45dc-9355-66b72ca63da9"/>
    <ds:schemaRef ds:uri="2de70b7d-9f63-479d-8442-bb56f76d6e3a"/>
  </ds:schemaRefs>
</ds:datastoreItem>
</file>

<file path=customXml/itemProps3.xml><?xml version="1.0" encoding="utf-8"?>
<ds:datastoreItem xmlns:ds="http://schemas.openxmlformats.org/officeDocument/2006/customXml" ds:itemID="{17521E82-E48C-4509-9982-64B2CF666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2daed-266c-45dc-9355-66b72ca63da9"/>
    <ds:schemaRef ds:uri="f1b586c8-068e-4a71-93e1-b4afb901699f"/>
    <ds:schemaRef ds:uri="2de70b7d-9f63-479d-8442-bb56f76d6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 Industries, Inc.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Eliason</dc:creator>
  <cp:keywords/>
  <cp:lastModifiedBy>Ashley Brocious</cp:lastModifiedBy>
  <cp:revision>16</cp:revision>
  <cp:lastPrinted>2017-03-08T12:09:00Z</cp:lastPrinted>
  <dcterms:created xsi:type="dcterms:W3CDTF">2022-04-03T00:23:00Z</dcterms:created>
  <dcterms:modified xsi:type="dcterms:W3CDTF">2024-01-12T17:52:00Z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  <property fmtid="{D5CDD505-2E9C-101B-9397-08002B2CF9AE}" pid="3" name="ContentTypeId">
    <vt:lpwstr>0x010100E0506C632C43A34CB7DCB087494C888B</vt:lpwstr>
  </property>
  <property fmtid="{D5CDD505-2E9C-101B-9397-08002B2CF9AE}" pid="4" name="MediaServiceImageTags">
    <vt:lpwstr/>
  </property>
</Properties>
</file>